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D7" w:rsidRPr="008E1DA3" w:rsidRDefault="009A12D7" w:rsidP="0004725C">
      <w:pPr>
        <w:pStyle w:val="BodyText3"/>
        <w:framePr w:w="9897" w:wrap="auto" w:x="1370" w:y="-428"/>
      </w:pPr>
      <w:r w:rsidRPr="00FC37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zhel" style="width:48pt;height:70.5pt;visibility:visible">
            <v:imagedata r:id="rId5" o:title="" cropleft="9461f" cropright="11987f" grayscale="t"/>
          </v:shape>
        </w:pict>
      </w:r>
    </w:p>
    <w:p w:rsidR="009A12D7" w:rsidRPr="008E1DA3" w:rsidRDefault="009A12D7" w:rsidP="0004725C">
      <w:pPr>
        <w:pStyle w:val="BodyText3"/>
        <w:framePr w:w="9897" w:wrap="auto" w:x="1370" w:y="-428"/>
      </w:pPr>
    </w:p>
    <w:p w:rsidR="009A12D7" w:rsidRPr="008E1DA3" w:rsidRDefault="009A12D7" w:rsidP="0004725C">
      <w:pPr>
        <w:pStyle w:val="BodyText3"/>
        <w:framePr w:w="9897" w:wrap="auto" w:x="1370" w:y="-428"/>
        <w:rPr>
          <w:rFonts w:ascii="Arial" w:hAnsi="Arial" w:cs="Arial"/>
          <w:sz w:val="28"/>
          <w:szCs w:val="28"/>
        </w:rPr>
      </w:pPr>
      <w:r w:rsidRPr="008E1DA3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A12D7" w:rsidRPr="008E1DA3" w:rsidRDefault="009A12D7" w:rsidP="0004725C">
      <w:pPr>
        <w:pStyle w:val="Heading1"/>
        <w:framePr w:w="9897" w:wrap="auto" w:x="1370" w:y="-428"/>
        <w:rPr>
          <w:rFonts w:ascii="Arial" w:hAnsi="Arial" w:cs="Arial"/>
        </w:rPr>
      </w:pPr>
    </w:p>
    <w:p w:rsidR="009A12D7" w:rsidRPr="008E1DA3" w:rsidRDefault="009A12D7" w:rsidP="0004725C">
      <w:pPr>
        <w:pStyle w:val="Heading1"/>
        <w:framePr w:w="9897" w:wrap="auto" w:x="1370" w:y="-428"/>
        <w:rPr>
          <w:sz w:val="32"/>
          <w:szCs w:val="32"/>
        </w:rPr>
      </w:pPr>
      <w:r w:rsidRPr="008E1DA3">
        <w:rPr>
          <w:sz w:val="32"/>
          <w:szCs w:val="32"/>
        </w:rPr>
        <w:t>АДМИНИСТРАЦИЯ ЗАТО г. ЖЕЛЕЗНОГОРСК</w:t>
      </w:r>
    </w:p>
    <w:p w:rsidR="009A12D7" w:rsidRPr="008E1DA3" w:rsidRDefault="009A12D7" w:rsidP="0004725C">
      <w:pPr>
        <w:framePr w:w="9897" w:h="1873" w:hSpace="180" w:wrap="auto" w:vAnchor="text" w:hAnchor="page" w:x="1370" w:y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D7" w:rsidRPr="008E1DA3" w:rsidRDefault="009A12D7" w:rsidP="0004725C">
      <w:pPr>
        <w:framePr w:w="9897" w:h="1873" w:hSpace="180" w:wrap="auto" w:vAnchor="text" w:hAnchor="page" w:x="1370" w:y="-428"/>
        <w:jc w:val="center"/>
        <w:rPr>
          <w:rFonts w:ascii="Arial" w:hAnsi="Arial" w:cs="Arial"/>
        </w:rPr>
      </w:pPr>
      <w:r w:rsidRPr="008E1DA3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9A12D7" w:rsidRPr="008E1DA3" w:rsidRDefault="009A12D7" w:rsidP="0004725C">
      <w:pPr>
        <w:rPr>
          <w:rFonts w:cs="Times New Roman"/>
        </w:rPr>
      </w:pPr>
    </w:p>
    <w:p w:rsidR="009A12D7" w:rsidRPr="008E1DA3" w:rsidRDefault="009A12D7" w:rsidP="0004725C">
      <w:pPr>
        <w:rPr>
          <w:rFonts w:cs="Times New Roman"/>
        </w:rPr>
      </w:pPr>
    </w:p>
    <w:p w:rsidR="009A12D7" w:rsidRPr="008E1DA3" w:rsidRDefault="009A12D7" w:rsidP="0004725C">
      <w:pPr>
        <w:framePr w:w="10077" w:h="441" w:hSpace="180" w:wrap="auto" w:vAnchor="text" w:hAnchor="page" w:x="1162" w:y="13"/>
        <w:rPr>
          <w:rFonts w:ascii="Times New Roman" w:hAnsi="Times New Roman" w:cs="Times New Roman"/>
          <w:sz w:val="22"/>
          <w:szCs w:val="22"/>
        </w:rPr>
      </w:pPr>
    </w:p>
    <w:p w:rsidR="009A12D7" w:rsidRPr="008E1DA3" w:rsidRDefault="009A12D7" w:rsidP="0004725C">
      <w:pPr>
        <w:framePr w:w="10077" w:h="441" w:hSpace="180" w:wrap="auto" w:vAnchor="text" w:hAnchor="page" w:x="1162" w:y="1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8E1DA3">
        <w:rPr>
          <w:rFonts w:ascii="Times New Roman" w:hAnsi="Times New Roman" w:cs="Times New Roman"/>
          <w:sz w:val="22"/>
          <w:szCs w:val="22"/>
          <w:u w:val="single"/>
        </w:rPr>
        <w:t>19.03.2019</w:t>
      </w:r>
      <w:r w:rsidRPr="008E1DA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E1D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8E1DA3">
        <w:rPr>
          <w:rFonts w:ascii="Times New Roman" w:hAnsi="Times New Roman" w:cs="Times New Roman"/>
          <w:sz w:val="22"/>
          <w:szCs w:val="22"/>
        </w:rPr>
        <w:object w:dxaOrig="256" w:dyaOrig="193">
          <v:shape id="_x0000_i1026" type="#_x0000_t75" style="width:12pt;height:9.75pt" o:ole="">
            <v:imagedata r:id="rId6" o:title=""/>
          </v:shape>
          <o:OLEObject Type="Embed" ProgID="Msxml2.SAXXMLReader.5.0" ShapeID="_x0000_i1026" DrawAspect="Content" ObjectID="_1617694437" r:id="rId7">
            <o:FieldCodes>\s</o:FieldCodes>
          </o:OLEObject>
        </w:object>
      </w:r>
      <w:r w:rsidRPr="008E1DA3">
        <w:rPr>
          <w:rFonts w:ascii="Times New Roman" w:hAnsi="Times New Roman" w:cs="Times New Roman"/>
          <w:sz w:val="22"/>
          <w:szCs w:val="22"/>
        </w:rPr>
        <w:t xml:space="preserve">  </w:t>
      </w:r>
      <w:r w:rsidRPr="008E1DA3">
        <w:rPr>
          <w:rFonts w:ascii="Times New Roman" w:hAnsi="Times New Roman" w:cs="Times New Roman"/>
          <w:sz w:val="22"/>
          <w:szCs w:val="22"/>
          <w:u w:val="single"/>
        </w:rPr>
        <w:t>617</w:t>
      </w:r>
    </w:p>
    <w:p w:rsidR="009A12D7" w:rsidRPr="008E1DA3" w:rsidRDefault="009A12D7" w:rsidP="0004725C">
      <w:pPr>
        <w:framePr w:w="10077" w:h="441" w:hSpace="180" w:wrap="auto" w:vAnchor="text" w:hAnchor="page" w:x="1162" w:y="13"/>
        <w:jc w:val="center"/>
        <w:rPr>
          <w:rFonts w:cs="Times New Roman"/>
          <w:sz w:val="22"/>
          <w:szCs w:val="22"/>
        </w:rPr>
      </w:pPr>
      <w:r w:rsidRPr="008E1DA3">
        <w:rPr>
          <w:rFonts w:ascii="Times New Roman" w:hAnsi="Times New Roman" w:cs="Times New Roman"/>
          <w:b/>
          <w:bCs/>
          <w:sz w:val="22"/>
          <w:szCs w:val="22"/>
        </w:rPr>
        <w:t>г. Железногорск</w:t>
      </w:r>
    </w:p>
    <w:p w:rsidR="009A12D7" w:rsidRPr="008E1DA3" w:rsidRDefault="009A12D7" w:rsidP="0004725C">
      <w:pPr>
        <w:rPr>
          <w:rFonts w:cs="Times New Roman"/>
        </w:rPr>
      </w:pPr>
    </w:p>
    <w:p w:rsidR="009A12D7" w:rsidRPr="008E1DA3" w:rsidRDefault="009A12D7" w:rsidP="0004725C">
      <w:pPr>
        <w:rPr>
          <w:rFonts w:cs="Times New Roman"/>
        </w:rPr>
      </w:pPr>
    </w:p>
    <w:p w:rsidR="009A12D7" w:rsidRPr="008E1DA3" w:rsidRDefault="009A12D7" w:rsidP="0004725C">
      <w:pPr>
        <w:widowControl w:val="0"/>
        <w:jc w:val="both"/>
        <w:rPr>
          <w:rFonts w:cs="Times New Roman"/>
        </w:rPr>
      </w:pPr>
    </w:p>
    <w:p w:rsidR="009A12D7" w:rsidRPr="008E1DA3" w:rsidRDefault="009A12D7" w:rsidP="000472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1DA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ЗАТО г. Железногорск по предоставлению муниципальной услуги «Выдача архитектурно-планировочного задания»</w:t>
      </w:r>
    </w:p>
    <w:p w:rsidR="009A12D7" w:rsidRPr="008E1DA3" w:rsidRDefault="009A12D7" w:rsidP="000472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12D7" w:rsidRPr="008E1DA3" w:rsidRDefault="009A12D7" w:rsidP="0004725C">
      <w:pPr>
        <w:widowControl w:val="0"/>
        <w:jc w:val="both"/>
        <w:rPr>
          <w:rFonts w:cs="Times New Roman"/>
          <w:sz w:val="28"/>
          <w:szCs w:val="28"/>
        </w:rPr>
      </w:pPr>
    </w:p>
    <w:p w:rsidR="009A12D7" w:rsidRPr="008E1DA3" w:rsidRDefault="009A12D7" w:rsidP="0004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DA3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от 06.10.2003 №131-ФЗ  «Об общих принципах организации местного самоуправления в Российской Федерации», Федеральным законом от 17.11.1995 №169-ФЗ «Об архитектурной деятельности в Российской Федерации», Федеральным законом от 27.07.2010 №210-Ф3 «Об организации предоставления государственных и муниципальных услуг», постановлением Администрации ЗАТО г. Железногорск Красноярского края от 01.06.2018 №1024 «Об утверждении Порядка разработки и утверждения административных регламентов предоставления муниципальных услуг», руководствуясь Уставом ЗАТО Железногорск, </w:t>
      </w:r>
    </w:p>
    <w:p w:rsidR="009A12D7" w:rsidRPr="008E1DA3" w:rsidRDefault="009A12D7" w:rsidP="00047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D7" w:rsidRPr="008E1DA3" w:rsidRDefault="009A12D7" w:rsidP="0004725C">
      <w:pPr>
        <w:jc w:val="both"/>
        <w:rPr>
          <w:rFonts w:ascii="Times New Roman" w:hAnsi="Times New Roman" w:cs="Times New Roman"/>
          <w:sz w:val="28"/>
          <w:szCs w:val="28"/>
        </w:rPr>
      </w:pPr>
      <w:r w:rsidRPr="008E1D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12D7" w:rsidRPr="008E1DA3" w:rsidRDefault="009A12D7" w:rsidP="00047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D7" w:rsidRPr="008E1DA3" w:rsidRDefault="009A12D7" w:rsidP="000472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1DA3">
        <w:rPr>
          <w:rFonts w:ascii="Times New Roman" w:hAnsi="Times New Roman" w:cs="Times New Roman"/>
          <w:sz w:val="28"/>
          <w:szCs w:val="28"/>
        </w:rPr>
        <w:t xml:space="preserve">       1. Утвердить    административный   регламент     Администрации   ЗАТО        г. Железногорск  по  предоставлению муниципальной  услуги  «Выдача архитектурно-планировочного задания» (Приложение № 1).</w:t>
      </w:r>
    </w:p>
    <w:p w:rsidR="009A12D7" w:rsidRPr="008E1DA3" w:rsidRDefault="009A12D7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DA3">
        <w:rPr>
          <w:rFonts w:ascii="Times New Roman" w:hAnsi="Times New Roman" w:cs="Times New Roman"/>
          <w:sz w:val="28"/>
          <w:szCs w:val="28"/>
        </w:rPr>
        <w:t>2. Управлению делами Администрации ЗАТО г. Железногорск (Е.В. Андросова) довести настоящее постановление до сведения населения через газету «Город и горожане».</w:t>
      </w:r>
    </w:p>
    <w:p w:rsidR="009A12D7" w:rsidRPr="008E1DA3" w:rsidRDefault="009A12D7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DA3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 Железногорск (И.С.Пикалова)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Железногорска Красноярского края» в информационно-телекоммуникационной сети «Интернет».</w:t>
      </w:r>
    </w:p>
    <w:p w:rsidR="009A12D7" w:rsidRPr="008E1DA3" w:rsidRDefault="009A12D7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DA3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9A12D7" w:rsidRPr="008E1DA3" w:rsidRDefault="009A12D7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DA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9A12D7" w:rsidRPr="008E1DA3" w:rsidRDefault="009A12D7" w:rsidP="000472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A12D7" w:rsidRPr="008E1DA3" w:rsidRDefault="009A12D7" w:rsidP="0004725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2D7" w:rsidRPr="008E1DA3" w:rsidRDefault="009A12D7" w:rsidP="00047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2D7" w:rsidRPr="008726D2" w:rsidRDefault="009A12D7" w:rsidP="008726D2">
      <w:pPr>
        <w:jc w:val="both"/>
        <w:rPr>
          <w:rFonts w:ascii="Times New Roman" w:hAnsi="Times New Roman" w:cs="Times New Roman"/>
          <w:sz w:val="28"/>
          <w:szCs w:val="28"/>
        </w:rPr>
      </w:pPr>
      <w:r w:rsidRPr="008E1DA3">
        <w:rPr>
          <w:rFonts w:ascii="Times New Roman" w:hAnsi="Times New Roman" w:cs="Times New Roman"/>
          <w:sz w:val="28"/>
          <w:szCs w:val="28"/>
        </w:rPr>
        <w:t xml:space="preserve">Глава ЗАТО г. Железногорск </w:t>
      </w:r>
      <w:r w:rsidRPr="008E1DA3">
        <w:rPr>
          <w:rFonts w:ascii="Times New Roman" w:hAnsi="Times New Roman" w:cs="Times New Roman"/>
          <w:sz w:val="28"/>
          <w:szCs w:val="28"/>
        </w:rPr>
        <w:tab/>
      </w:r>
      <w:r w:rsidRPr="008E1DA3">
        <w:rPr>
          <w:rFonts w:ascii="Times New Roman" w:hAnsi="Times New Roman" w:cs="Times New Roman"/>
          <w:sz w:val="28"/>
          <w:szCs w:val="28"/>
        </w:rPr>
        <w:tab/>
      </w:r>
      <w:r w:rsidRPr="008E1DA3">
        <w:rPr>
          <w:rFonts w:ascii="Times New Roman" w:hAnsi="Times New Roman" w:cs="Times New Roman"/>
          <w:sz w:val="28"/>
          <w:szCs w:val="28"/>
        </w:rPr>
        <w:tab/>
      </w:r>
      <w:r w:rsidRPr="008E1DA3">
        <w:rPr>
          <w:rFonts w:ascii="Times New Roman" w:hAnsi="Times New Roman" w:cs="Times New Roman"/>
          <w:sz w:val="28"/>
          <w:szCs w:val="28"/>
        </w:rPr>
        <w:tab/>
        <w:t xml:space="preserve">                 И. Г. Куксин</w:t>
      </w:r>
    </w:p>
    <w:sectPr w:rsidR="009A12D7" w:rsidRPr="008726D2" w:rsidSect="00E91685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BD37AE"/>
    <w:multiLevelType w:val="multilevel"/>
    <w:tmpl w:val="B5CE55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3542698F"/>
    <w:multiLevelType w:val="hybridMultilevel"/>
    <w:tmpl w:val="7BBA0ADA"/>
    <w:lvl w:ilvl="0" w:tplc="016E42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301A8"/>
    <w:multiLevelType w:val="hybridMultilevel"/>
    <w:tmpl w:val="140C754E"/>
    <w:lvl w:ilvl="0" w:tplc="AFCA73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95679"/>
    <w:multiLevelType w:val="hybridMultilevel"/>
    <w:tmpl w:val="50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352CFB"/>
    <w:multiLevelType w:val="multilevel"/>
    <w:tmpl w:val="B4D844C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70425"/>
    <w:multiLevelType w:val="multilevel"/>
    <w:tmpl w:val="4538DA38"/>
    <w:lvl w:ilvl="0">
      <w:start w:val="1"/>
      <w:numFmt w:val="decimal"/>
      <w:lvlText w:val="3.4.%1."/>
      <w:lvlJc w:val="left"/>
      <w:rPr>
        <w:rFonts w:ascii="Cambria" w:eastAsia="Times New Roman" w:hAnsi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265CFE"/>
    <w:multiLevelType w:val="hybridMultilevel"/>
    <w:tmpl w:val="5D3C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85871"/>
    <w:multiLevelType w:val="hybridMultilevel"/>
    <w:tmpl w:val="AB46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7F203E96"/>
    <w:multiLevelType w:val="hybridMultilevel"/>
    <w:tmpl w:val="A60216B8"/>
    <w:lvl w:ilvl="0" w:tplc="62664CD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1"/>
  </w:num>
  <w:num w:numId="11">
    <w:abstractNumId w:val="4"/>
  </w:num>
  <w:num w:numId="12">
    <w:abstractNumId w:val="19"/>
  </w:num>
  <w:num w:numId="13">
    <w:abstractNumId w:val="8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8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25C"/>
    <w:rsid w:val="00002B8B"/>
    <w:rsid w:val="0001479D"/>
    <w:rsid w:val="0004725C"/>
    <w:rsid w:val="000D1E66"/>
    <w:rsid w:val="00127481"/>
    <w:rsid w:val="00331EA8"/>
    <w:rsid w:val="004A6447"/>
    <w:rsid w:val="00506CCE"/>
    <w:rsid w:val="005231D2"/>
    <w:rsid w:val="00556888"/>
    <w:rsid w:val="00605BB3"/>
    <w:rsid w:val="00606E6A"/>
    <w:rsid w:val="006828F3"/>
    <w:rsid w:val="006901DC"/>
    <w:rsid w:val="006B2E3D"/>
    <w:rsid w:val="006F487F"/>
    <w:rsid w:val="00750FA7"/>
    <w:rsid w:val="00770B93"/>
    <w:rsid w:val="00775324"/>
    <w:rsid w:val="007825C3"/>
    <w:rsid w:val="00792A0F"/>
    <w:rsid w:val="007C2109"/>
    <w:rsid w:val="008064EB"/>
    <w:rsid w:val="008338D8"/>
    <w:rsid w:val="008726D2"/>
    <w:rsid w:val="0089446E"/>
    <w:rsid w:val="008C1615"/>
    <w:rsid w:val="008D16EE"/>
    <w:rsid w:val="008E1DA3"/>
    <w:rsid w:val="008E4CAD"/>
    <w:rsid w:val="00925B49"/>
    <w:rsid w:val="00944B9F"/>
    <w:rsid w:val="00963210"/>
    <w:rsid w:val="009A12D7"/>
    <w:rsid w:val="009B7763"/>
    <w:rsid w:val="00A25BE0"/>
    <w:rsid w:val="00AB4E5F"/>
    <w:rsid w:val="00AF1F1C"/>
    <w:rsid w:val="00B13CE7"/>
    <w:rsid w:val="00B23FDF"/>
    <w:rsid w:val="00B427DB"/>
    <w:rsid w:val="00BA3379"/>
    <w:rsid w:val="00C25D5C"/>
    <w:rsid w:val="00CE01B3"/>
    <w:rsid w:val="00D31CD6"/>
    <w:rsid w:val="00D5503B"/>
    <w:rsid w:val="00E91685"/>
    <w:rsid w:val="00EA47C7"/>
    <w:rsid w:val="00EC2734"/>
    <w:rsid w:val="00F21D1C"/>
    <w:rsid w:val="00FC37E8"/>
    <w:rsid w:val="00FE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5C"/>
    <w:rPr>
      <w:rFonts w:ascii="Lucida Console" w:eastAsia="Times New Roman" w:hAnsi="Lucida Console" w:cs="Lucida Console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25C"/>
    <w:pPr>
      <w:keepNext/>
      <w:framePr w:w="4401" w:h="1873" w:hSpace="180" w:wrap="auto" w:vAnchor="text" w:hAnchor="page" w:x="3633" w:y="1593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25C"/>
    <w:pPr>
      <w:keepNext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25C"/>
    <w:pPr>
      <w:keepNext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25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25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725C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725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725C"/>
    <w:rPr>
      <w:rFonts w:ascii="Calibri" w:hAnsi="Calibri" w:cs="Calibri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04725C"/>
    <w:pPr>
      <w:framePr w:w="4401" w:h="1873" w:hSpace="180" w:wrap="auto" w:vAnchor="text" w:hAnchor="page" w:x="4321" w:y="103"/>
      <w:jc w:val="center"/>
    </w:pPr>
    <w:rPr>
      <w:rFonts w:ascii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725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25C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25C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аявление"/>
    <w:basedOn w:val="Normal"/>
    <w:next w:val="EnvelopeAddress"/>
    <w:uiPriority w:val="99"/>
    <w:rsid w:val="0004725C"/>
  </w:style>
  <w:style w:type="paragraph" w:styleId="EnvelopeAddress">
    <w:name w:val="envelope address"/>
    <w:basedOn w:val="Normal"/>
    <w:uiPriority w:val="99"/>
    <w:rsid w:val="0004725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customStyle="1" w:styleId="a0">
    <w:name w:val="Заявление (служебка)"/>
    <w:basedOn w:val="Normal"/>
    <w:next w:val="Normal"/>
    <w:uiPriority w:val="99"/>
    <w:rsid w:val="0004725C"/>
    <w:pPr>
      <w:spacing w:before="120" w:after="120"/>
      <w:ind w:firstLine="720"/>
      <w:jc w:val="right"/>
    </w:pPr>
    <w:rPr>
      <w:rFonts w:ascii="Arial" w:hAnsi="Arial" w:cs="Arial"/>
      <w:sz w:val="24"/>
      <w:szCs w:val="24"/>
    </w:rPr>
  </w:style>
  <w:style w:type="paragraph" w:customStyle="1" w:styleId="a1">
    <w:name w:val="Заголовок центр"/>
    <w:basedOn w:val="Normal"/>
    <w:next w:val="Normal"/>
    <w:uiPriority w:val="99"/>
    <w:rsid w:val="0004725C"/>
    <w:pPr>
      <w:spacing w:before="120" w:after="120"/>
      <w:ind w:firstLine="720"/>
      <w:jc w:val="center"/>
    </w:pPr>
    <w:rPr>
      <w:rFonts w:ascii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0472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725C"/>
    <w:rPr>
      <w:rFonts w:ascii="Lucida Console" w:hAnsi="Lucida Console" w:cs="Lucida Console"/>
      <w:sz w:val="20"/>
      <w:szCs w:val="20"/>
    </w:rPr>
  </w:style>
  <w:style w:type="character" w:styleId="PageNumber">
    <w:name w:val="page number"/>
    <w:basedOn w:val="DefaultParagraphFont"/>
    <w:uiPriority w:val="99"/>
    <w:rsid w:val="0004725C"/>
  </w:style>
  <w:style w:type="paragraph" w:styleId="BodyText">
    <w:name w:val="Body Text"/>
    <w:basedOn w:val="Normal"/>
    <w:link w:val="BodyTextChar"/>
    <w:uiPriority w:val="99"/>
    <w:rsid w:val="0004725C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725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4725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725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472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725C"/>
    <w:rPr>
      <w:rFonts w:ascii="Lucida Console" w:hAnsi="Lucida Console" w:cs="Lucida Console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4725C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725C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4725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725C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472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725C"/>
    <w:rPr>
      <w:rFonts w:ascii="Lucida Console" w:hAnsi="Lucida Console" w:cs="Lucida Console"/>
      <w:sz w:val="20"/>
      <w:szCs w:val="20"/>
    </w:rPr>
  </w:style>
  <w:style w:type="paragraph" w:customStyle="1" w:styleId="ConsPlusCell">
    <w:name w:val="ConsPlusCell"/>
    <w:uiPriority w:val="99"/>
    <w:rsid w:val="0004725C"/>
    <w:pPr>
      <w:autoSpaceDE w:val="0"/>
      <w:autoSpaceDN w:val="0"/>
      <w:adjustRightInd w:val="0"/>
    </w:pPr>
    <w:rPr>
      <w:rFonts w:ascii="Lucida Console" w:hAnsi="Lucida Console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47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4725C"/>
    <w:rPr>
      <w:color w:val="0000FF"/>
      <w:u w:val="single"/>
    </w:rPr>
  </w:style>
  <w:style w:type="paragraph" w:customStyle="1" w:styleId="10">
    <w:name w:val="Обычный1"/>
    <w:uiPriority w:val="99"/>
    <w:rsid w:val="0004725C"/>
    <w:pPr>
      <w:widowControl w:val="0"/>
      <w:snapToGrid w:val="0"/>
      <w:ind w:left="8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0472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4725C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Normal">
    <w:name w:val="ConsNormal"/>
    <w:uiPriority w:val="99"/>
    <w:rsid w:val="0004725C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04725C"/>
    <w:rPr>
      <w:rFonts w:ascii="Lucida Console" w:eastAsia="Times New Roman" w:hAnsi="Lucida Console" w:cs="Lucida Console"/>
      <w:sz w:val="16"/>
      <w:szCs w:val="16"/>
    </w:rPr>
  </w:style>
  <w:style w:type="paragraph" w:customStyle="1" w:styleId="ConsPlusNonformat">
    <w:name w:val="ConsPlusNonformat"/>
    <w:uiPriority w:val="99"/>
    <w:rsid w:val="0004725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4725C"/>
    <w:pPr>
      <w:ind w:left="708"/>
    </w:pPr>
  </w:style>
  <w:style w:type="paragraph" w:customStyle="1" w:styleId="Style33">
    <w:name w:val="Style33"/>
    <w:basedOn w:val="Normal"/>
    <w:uiPriority w:val="99"/>
    <w:rsid w:val="0004725C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uiPriority w:val="99"/>
    <w:rsid w:val="0004725C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04725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04725C"/>
    <w:pPr>
      <w:widowControl w:val="0"/>
      <w:snapToGrid w:val="0"/>
      <w:ind w:left="80"/>
    </w:pPr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04725C"/>
  </w:style>
  <w:style w:type="character" w:customStyle="1" w:styleId="contactphonesitemlinknumber">
    <w:name w:val="contact__phonesitemlinknumber"/>
    <w:basedOn w:val="DefaultParagraphFont"/>
    <w:uiPriority w:val="99"/>
    <w:rsid w:val="0004725C"/>
  </w:style>
  <w:style w:type="character" w:customStyle="1" w:styleId="FontStyle14">
    <w:name w:val="Font Style14"/>
    <w:uiPriority w:val="99"/>
    <w:rsid w:val="0004725C"/>
    <w:rPr>
      <w:rFonts w:ascii="Arial" w:hAnsi="Arial" w:cs="Arial"/>
      <w:sz w:val="14"/>
      <w:szCs w:val="14"/>
    </w:rPr>
  </w:style>
  <w:style w:type="paragraph" w:customStyle="1" w:styleId="1">
    <w:name w:val="нум список 1"/>
    <w:basedOn w:val="Normal"/>
    <w:uiPriority w:val="99"/>
    <w:rsid w:val="0004725C"/>
    <w:pPr>
      <w:numPr>
        <w:numId w:val="16"/>
      </w:numPr>
      <w:spacing w:before="120" w:after="1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9B77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9B7763"/>
    <w:pPr>
      <w:widowControl w:val="0"/>
      <w:shd w:val="clear" w:color="auto" w:fill="FFFFFF"/>
      <w:spacing w:before="540" w:after="360" w:line="240" w:lineRule="atLeast"/>
      <w:ind w:hanging="36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2</Pages>
  <Words>330</Words>
  <Characters>1881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</dc:creator>
  <cp:keywords/>
  <dc:description/>
  <cp:lastModifiedBy>Molodova</cp:lastModifiedBy>
  <cp:revision>7</cp:revision>
  <dcterms:created xsi:type="dcterms:W3CDTF">2019-04-15T23:46:00Z</dcterms:created>
  <dcterms:modified xsi:type="dcterms:W3CDTF">2019-04-25T03:48:00Z</dcterms:modified>
</cp:coreProperties>
</file>